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BE" w:rsidRDefault="009312BE" w:rsidP="009312BE">
      <w:pPr>
        <w:jc w:val="right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noProof/>
          <w:sz w:val="36"/>
          <w:szCs w:val="36"/>
        </w:rPr>
        <w:drawing>
          <wp:inline distT="0" distB="0" distL="0" distR="0">
            <wp:extent cx="1945902" cy="551339"/>
            <wp:effectExtent l="19050" t="0" r="0" b="0"/>
            <wp:docPr id="3" name="Picture 2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902" cy="55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BE" w:rsidRPr="009312BE" w:rsidRDefault="009312BE" w:rsidP="009312BE">
      <w:pPr>
        <w:jc w:val="center"/>
        <w:rPr>
          <w:rFonts w:ascii="Bell MT" w:hAnsi="Bell MT"/>
          <w:b/>
          <w:sz w:val="36"/>
          <w:szCs w:val="36"/>
        </w:rPr>
      </w:pPr>
      <w:r w:rsidRPr="009312BE">
        <w:rPr>
          <w:rFonts w:ascii="Bell MT" w:hAnsi="Bell MT"/>
          <w:b/>
          <w:sz w:val="36"/>
          <w:szCs w:val="36"/>
        </w:rPr>
        <w:t>Conference Services</w:t>
      </w:r>
    </w:p>
    <w:p w:rsidR="00EE473A" w:rsidRPr="009312BE" w:rsidRDefault="00CC04C6" w:rsidP="004B4964">
      <w:pPr>
        <w:jc w:val="center"/>
        <w:rPr>
          <w:rFonts w:ascii="Bell MT" w:hAnsi="Bell MT"/>
          <w:b/>
          <w:sz w:val="24"/>
          <w:szCs w:val="24"/>
        </w:rPr>
      </w:pPr>
      <w:r w:rsidRPr="009312BE">
        <w:rPr>
          <w:rFonts w:ascii="Bell MT" w:hAnsi="Bell MT"/>
          <w:b/>
          <w:sz w:val="24"/>
          <w:szCs w:val="24"/>
        </w:rPr>
        <w:t>Accommodation Form</w:t>
      </w:r>
    </w:p>
    <w:p w:rsidR="008F7884" w:rsidRPr="008F7884" w:rsidRDefault="008F7884" w:rsidP="008F7884">
      <w:pPr>
        <w:jc w:val="both"/>
        <w:rPr>
          <w:rFonts w:ascii="Bell MT" w:hAnsi="Bell MT"/>
          <w:b/>
          <w:i/>
          <w:sz w:val="28"/>
          <w:szCs w:val="28"/>
        </w:rPr>
      </w:pPr>
      <w:r w:rsidRPr="004B4964">
        <w:rPr>
          <w:rFonts w:ascii="Bell MT" w:hAnsi="Bell MT"/>
          <w:b/>
          <w:i/>
          <w:sz w:val="28"/>
          <w:szCs w:val="28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7884" w:rsidTr="008F7884">
        <w:tc>
          <w:tcPr>
            <w:tcW w:w="9576" w:type="dxa"/>
          </w:tcPr>
          <w:p w:rsidR="008F7884" w:rsidRPr="003027D0" w:rsidRDefault="00EF09B5" w:rsidP="00EF09B5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Last Name: </w:t>
            </w:r>
            <w:bookmarkStart w:id="0" w:name="_GoBack"/>
            <w:bookmarkEnd w:id="0"/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EF09B5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First Name: </w:t>
            </w:r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Gender: </w:t>
            </w:r>
            <w:sdt>
              <w:sdtPr>
                <w:rPr>
                  <w:rFonts w:ascii="Bell MT" w:hAnsi="Bell MT"/>
                  <w:b/>
                  <w:sz w:val="28"/>
                  <w:szCs w:val="28"/>
                </w:rPr>
                <w:alias w:val="Gender"/>
                <w:tag w:val="Gender"/>
                <w:id w:val="23059710"/>
                <w:placeholder>
                  <w:docPart w:val="BAE5B2060C6045CC81824592D1907A4F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Pr="003027D0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EF09B5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Phone Number:                                                  Cell Number</w:t>
            </w:r>
            <w:r w:rsidR="003027D0">
              <w:rPr>
                <w:rFonts w:ascii="Bell MT" w:hAnsi="Bell MT"/>
                <w:b/>
                <w:sz w:val="28"/>
                <w:szCs w:val="28"/>
              </w:rPr>
              <w:t>:</w:t>
            </w:r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Email Address:</w:t>
            </w:r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Address: </w:t>
            </w:r>
          </w:p>
        </w:tc>
      </w:tr>
      <w:tr w:rsidR="008F7884" w:rsidTr="008F7884">
        <w:tc>
          <w:tcPr>
            <w:tcW w:w="9576" w:type="dxa"/>
          </w:tcPr>
          <w:p w:rsidR="008F7884" w:rsidRDefault="008F7884" w:rsidP="00CC04C6">
            <w:pPr>
              <w:jc w:val="both"/>
              <w:rPr>
                <w:rFonts w:ascii="Bell MT" w:hAnsi="Bell MT"/>
                <w:b/>
                <w:i/>
                <w:sz w:val="28"/>
                <w:szCs w:val="28"/>
              </w:rPr>
            </w:pPr>
          </w:p>
        </w:tc>
      </w:tr>
    </w:tbl>
    <w:p w:rsidR="00EF09B5" w:rsidRDefault="00EF09B5" w:rsidP="00CC04C6">
      <w:pPr>
        <w:jc w:val="both"/>
        <w:rPr>
          <w:rFonts w:ascii="Bell MT" w:hAnsi="Bell MT"/>
          <w:b/>
          <w:sz w:val="28"/>
          <w:szCs w:val="28"/>
        </w:rPr>
      </w:pPr>
    </w:p>
    <w:p w:rsidR="004B4964" w:rsidRDefault="004B4964" w:rsidP="00CC04C6">
      <w:pPr>
        <w:jc w:val="both"/>
        <w:rPr>
          <w:rFonts w:ascii="Bell MT" w:hAnsi="Bell MT"/>
          <w:b/>
          <w:i/>
          <w:sz w:val="28"/>
          <w:szCs w:val="28"/>
        </w:rPr>
      </w:pPr>
      <w:r w:rsidRPr="004B4964">
        <w:rPr>
          <w:rFonts w:ascii="Bell MT" w:hAnsi="Bell MT"/>
          <w:b/>
          <w:i/>
          <w:sz w:val="28"/>
          <w:szCs w:val="28"/>
        </w:rPr>
        <w:t>Accommodation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09B5" w:rsidTr="00EF09B5">
        <w:tc>
          <w:tcPr>
            <w:tcW w:w="9576" w:type="dxa"/>
          </w:tcPr>
          <w:p w:rsidR="00EF09B5" w:rsidRPr="003027D0" w:rsidRDefault="00EF09B5" w:rsidP="00EF09B5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Name of the Group Booking:</w:t>
            </w:r>
            <w:r w:rsidR="00184FB7">
              <w:rPr>
                <w:rFonts w:ascii="Bell MT" w:hAnsi="Bell MT"/>
                <w:b/>
                <w:sz w:val="28"/>
                <w:szCs w:val="28"/>
              </w:rPr>
              <w:t xml:space="preserve">     </w:t>
            </w:r>
            <w:r w:rsidR="00184FB7" w:rsidRPr="00184FB7">
              <w:rPr>
                <w:rFonts w:ascii="Segoe UI" w:eastAsia="Times New Roman" w:hAnsi="Segoe UI" w:cs="Segoe UI"/>
                <w:b/>
                <w:sz w:val="24"/>
                <w:szCs w:val="24"/>
              </w:rPr>
              <w:t># 255 - ICE TECH</w:t>
            </w:r>
            <w:r w:rsidR="00184FB7">
              <w:rPr>
                <w:rFonts w:ascii="Segoe UI" w:eastAsia="Times New Roman" w:hAnsi="Segoe UI" w:cs="Segoe UI"/>
                <w:b/>
                <w:sz w:val="24"/>
                <w:szCs w:val="24"/>
              </w:rPr>
              <w:t xml:space="preserve"> (NOCA Ice Technician Courses)</w:t>
            </w:r>
          </w:p>
        </w:tc>
      </w:tr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Arrival Date: </w:t>
            </w:r>
            <w:sdt>
              <w:sdtPr>
                <w:rPr>
                  <w:rFonts w:ascii="Bell MT" w:hAnsi="Bell MT"/>
                  <w:b/>
                  <w:sz w:val="28"/>
                  <w:szCs w:val="28"/>
                </w:rPr>
                <w:id w:val="23059727"/>
                <w:placeholder>
                  <w:docPart w:val="8BFCF68A426141198C51D3F35D693282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3027D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Departure Date: </w:t>
            </w:r>
            <w:sdt>
              <w:sdtPr>
                <w:rPr>
                  <w:rFonts w:ascii="Bell MT" w:hAnsi="Bell MT"/>
                  <w:b/>
                  <w:sz w:val="28"/>
                  <w:szCs w:val="28"/>
                </w:rPr>
                <w:id w:val="23059728"/>
                <w:placeholder>
                  <w:docPart w:val="B2B471FA3A634D2199720E8A72947FA1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3027D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Roommate Preference:</w:t>
            </w:r>
          </w:p>
        </w:tc>
      </w:tr>
    </w:tbl>
    <w:p w:rsidR="00EF09B5" w:rsidRDefault="00EF09B5" w:rsidP="00CC04C6">
      <w:pPr>
        <w:jc w:val="both"/>
        <w:rPr>
          <w:rFonts w:ascii="Bell MT" w:hAnsi="Bell MT"/>
          <w:b/>
          <w:i/>
          <w:sz w:val="28"/>
          <w:szCs w:val="28"/>
        </w:rPr>
      </w:pPr>
    </w:p>
    <w:p w:rsidR="00CC04C6" w:rsidRDefault="00CC04C6" w:rsidP="00CC04C6">
      <w:pPr>
        <w:jc w:val="both"/>
        <w:rPr>
          <w:rFonts w:ascii="Bell MT" w:hAnsi="Bell MT"/>
          <w:b/>
          <w:i/>
          <w:sz w:val="28"/>
          <w:szCs w:val="28"/>
        </w:rPr>
      </w:pPr>
      <w:r w:rsidRPr="004B4964">
        <w:rPr>
          <w:rFonts w:ascii="Bell MT" w:hAnsi="Bell MT"/>
          <w:b/>
          <w:i/>
          <w:sz w:val="28"/>
          <w:szCs w:val="28"/>
        </w:rPr>
        <w:t>Credit Card Information:</w:t>
      </w:r>
      <w:r w:rsidR="004B4964" w:rsidRPr="004B4964">
        <w:rPr>
          <w:rFonts w:ascii="Bell MT" w:hAnsi="Bell MT"/>
          <w:b/>
          <w:i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Credit Card Type: </w:t>
            </w:r>
            <w:sdt>
              <w:sdtPr>
                <w:rPr>
                  <w:rFonts w:ascii="Bell MT" w:hAnsi="Bell MT"/>
                  <w:b/>
                  <w:sz w:val="28"/>
                  <w:szCs w:val="28"/>
                </w:rPr>
                <w:alias w:val="Credit Card Type"/>
                <w:tag w:val="Credit Card Type"/>
                <w:id w:val="3278062"/>
                <w:placeholder>
                  <w:docPart w:val="25E02A249986437ABC50073D57042A33"/>
                </w:placeholder>
                <w:showingPlcHdr/>
                <w:dropDownList>
                  <w:listItem w:value="Choose an item."/>
                  <w:listItem w:displayText="Visa" w:value="Visa"/>
                  <w:listItem w:displayText="Mastercard" w:value="Mastercard"/>
                </w:dropDownList>
              </w:sdtPr>
              <w:sdtEndPr/>
              <w:sdtContent>
                <w:r w:rsidRPr="00302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Full Name on Credit Card: </w:t>
            </w:r>
          </w:p>
        </w:tc>
      </w:tr>
      <w:tr w:rsidR="00EF09B5" w:rsidTr="00EF09B5">
        <w:trPr>
          <w:trHeight w:val="157"/>
        </w:trPr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Credit Card Number</w:t>
            </w:r>
            <w:r w:rsidR="008F53DF">
              <w:rPr>
                <w:rFonts w:ascii="Bell MT" w:hAnsi="Bell MT"/>
                <w:b/>
                <w:sz w:val="28"/>
                <w:szCs w:val="28"/>
              </w:rPr>
              <w:t xml:space="preserve"> &amp; Exp.</w:t>
            </w:r>
            <w:r w:rsidRPr="003027D0">
              <w:rPr>
                <w:rFonts w:ascii="Bell MT" w:hAnsi="Bell MT"/>
                <w:b/>
                <w:sz w:val="28"/>
                <w:szCs w:val="28"/>
              </w:rPr>
              <w:t>:</w:t>
            </w:r>
          </w:p>
        </w:tc>
      </w:tr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CVC Number (located on the back of your card):</w:t>
            </w:r>
          </w:p>
        </w:tc>
      </w:tr>
    </w:tbl>
    <w:p w:rsidR="001B7A99" w:rsidRDefault="001B7A99" w:rsidP="00CC04C6">
      <w:pPr>
        <w:jc w:val="both"/>
        <w:rPr>
          <w:rFonts w:ascii="Bell MT" w:hAnsi="Bell MT"/>
          <w:b/>
          <w:sz w:val="28"/>
          <w:szCs w:val="28"/>
        </w:rPr>
      </w:pPr>
    </w:p>
    <w:p w:rsidR="001B7A99" w:rsidRDefault="001B7A99" w:rsidP="00CC04C6">
      <w:pPr>
        <w:jc w:val="both"/>
        <w:rPr>
          <w:rFonts w:ascii="Bell MT" w:hAnsi="Bell MT"/>
          <w:b/>
          <w:sz w:val="28"/>
          <w:szCs w:val="28"/>
        </w:rPr>
      </w:pPr>
    </w:p>
    <w:p w:rsidR="00EF09B5" w:rsidRDefault="00EF09B5" w:rsidP="00CC04C6">
      <w:pPr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</w:t>
      </w:r>
      <w:r>
        <w:rPr>
          <w:rFonts w:ascii="Bell MT" w:hAnsi="Bell MT"/>
          <w:b/>
          <w:sz w:val="28"/>
          <w:szCs w:val="28"/>
        </w:rPr>
        <w:tab/>
        <w:t xml:space="preserve">                              ___________________</w:t>
      </w:r>
    </w:p>
    <w:p w:rsidR="00EF09B5" w:rsidRDefault="00EF09B5" w:rsidP="00CC04C6">
      <w:pPr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Signature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>Date</w:t>
      </w:r>
    </w:p>
    <w:p w:rsidR="00CC04C6" w:rsidRPr="009312BE" w:rsidRDefault="001B7A99" w:rsidP="00CC04C6">
      <w:pPr>
        <w:jc w:val="both"/>
        <w:rPr>
          <w:rFonts w:ascii="Bell MT" w:hAnsi="Bell MT"/>
          <w:b/>
          <w:sz w:val="24"/>
          <w:szCs w:val="24"/>
        </w:rPr>
      </w:pPr>
      <w:r w:rsidRPr="009312BE">
        <w:rPr>
          <w:rFonts w:ascii="Bell MT" w:hAnsi="Bell MT"/>
          <w:b/>
          <w:sz w:val="24"/>
          <w:szCs w:val="24"/>
        </w:rPr>
        <w:t xml:space="preserve">Email completed forms to </w:t>
      </w:r>
      <w:hyperlink r:id="rId6" w:history="1">
        <w:r w:rsidRPr="009312BE">
          <w:rPr>
            <w:rStyle w:val="Hyperlink"/>
            <w:rFonts w:ascii="Bell MT" w:hAnsi="Bell MT"/>
            <w:b/>
            <w:color w:val="auto"/>
            <w:sz w:val="24"/>
            <w:szCs w:val="24"/>
          </w:rPr>
          <w:t>conferenceservices@laurentian.ca</w:t>
        </w:r>
      </w:hyperlink>
      <w:r w:rsidRPr="009312BE">
        <w:rPr>
          <w:rFonts w:ascii="Bell MT" w:hAnsi="Bell MT"/>
          <w:b/>
          <w:sz w:val="24"/>
          <w:szCs w:val="24"/>
        </w:rPr>
        <w:t xml:space="preserve"> or fax completed forms to 705-675-</w:t>
      </w:r>
      <w:r w:rsidR="008F53DF">
        <w:rPr>
          <w:rFonts w:ascii="Bell MT" w:hAnsi="Bell MT"/>
          <w:b/>
          <w:sz w:val="24"/>
          <w:szCs w:val="24"/>
        </w:rPr>
        <w:t>6571</w:t>
      </w:r>
    </w:p>
    <w:sectPr w:rsidR="00CC04C6" w:rsidRPr="009312BE" w:rsidSect="00EE4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DF"/>
    <w:rsid w:val="000D788B"/>
    <w:rsid w:val="00184FB7"/>
    <w:rsid w:val="001B7A99"/>
    <w:rsid w:val="003027D0"/>
    <w:rsid w:val="003E5FBD"/>
    <w:rsid w:val="004B4964"/>
    <w:rsid w:val="00680083"/>
    <w:rsid w:val="007A40E3"/>
    <w:rsid w:val="008F53DF"/>
    <w:rsid w:val="008F7884"/>
    <w:rsid w:val="009312BE"/>
    <w:rsid w:val="00945982"/>
    <w:rsid w:val="00CC04C6"/>
    <w:rsid w:val="00DF4FE5"/>
    <w:rsid w:val="00E720F5"/>
    <w:rsid w:val="00EA07B6"/>
    <w:rsid w:val="00EE473A"/>
    <w:rsid w:val="00EF09B5"/>
    <w:rsid w:val="00EF70D5"/>
    <w:rsid w:val="00F255BC"/>
    <w:rsid w:val="00F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9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7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9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7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erenceservices@laurentia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eming\Desktop\Accommod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5B2060C6045CC81824592D190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3345-3629-44DD-9C1A-AAED4AE2CAB7}"/>
      </w:docPartPr>
      <w:docPartBody>
        <w:p w:rsidR="00110FB6" w:rsidRDefault="00097DEA">
          <w:pPr>
            <w:pStyle w:val="BAE5B2060C6045CC81824592D1907A4F"/>
          </w:pPr>
          <w:r w:rsidRPr="00215A0A">
            <w:rPr>
              <w:rStyle w:val="PlaceholderText"/>
            </w:rPr>
            <w:t>Choose an item.</w:t>
          </w:r>
        </w:p>
      </w:docPartBody>
    </w:docPart>
    <w:docPart>
      <w:docPartPr>
        <w:name w:val="8BFCF68A426141198C51D3F35D69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C3D1-9A19-47F4-8625-AFE8565FCE9E}"/>
      </w:docPartPr>
      <w:docPartBody>
        <w:p w:rsidR="00110FB6" w:rsidRDefault="00097DEA">
          <w:pPr>
            <w:pStyle w:val="8BFCF68A426141198C51D3F35D693282"/>
          </w:pPr>
          <w:r w:rsidRPr="00215A0A">
            <w:rPr>
              <w:rStyle w:val="PlaceholderText"/>
            </w:rPr>
            <w:t>Click here to enter a date.</w:t>
          </w:r>
        </w:p>
      </w:docPartBody>
    </w:docPart>
    <w:docPart>
      <w:docPartPr>
        <w:name w:val="B2B471FA3A634D2199720E8A7294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50E4-20A3-4C60-9E64-E5851E452D1E}"/>
      </w:docPartPr>
      <w:docPartBody>
        <w:p w:rsidR="00110FB6" w:rsidRDefault="00097DEA">
          <w:pPr>
            <w:pStyle w:val="B2B471FA3A634D2199720E8A72947FA1"/>
          </w:pPr>
          <w:r w:rsidRPr="00215A0A">
            <w:rPr>
              <w:rStyle w:val="PlaceholderText"/>
            </w:rPr>
            <w:t>Click here to enter a date.</w:t>
          </w:r>
        </w:p>
      </w:docPartBody>
    </w:docPart>
    <w:docPart>
      <w:docPartPr>
        <w:name w:val="25E02A249986437ABC50073D5704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77E1-24CF-4161-B51F-8A1D54644B19}"/>
      </w:docPartPr>
      <w:docPartBody>
        <w:p w:rsidR="00110FB6" w:rsidRDefault="00097DEA">
          <w:pPr>
            <w:pStyle w:val="25E02A249986437ABC50073D57042A33"/>
          </w:pPr>
          <w:r w:rsidRPr="00215A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A"/>
    <w:rsid w:val="00097DEA"/>
    <w:rsid w:val="00110FB6"/>
    <w:rsid w:val="0086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E5B2060C6045CC81824592D1907A4F">
    <w:name w:val="BAE5B2060C6045CC81824592D1907A4F"/>
  </w:style>
  <w:style w:type="paragraph" w:customStyle="1" w:styleId="8BFCF68A426141198C51D3F35D693282">
    <w:name w:val="8BFCF68A426141198C51D3F35D693282"/>
  </w:style>
  <w:style w:type="paragraph" w:customStyle="1" w:styleId="B2B471FA3A634D2199720E8A72947FA1">
    <w:name w:val="B2B471FA3A634D2199720E8A72947FA1"/>
  </w:style>
  <w:style w:type="paragraph" w:customStyle="1" w:styleId="25E02A249986437ABC50073D57042A33">
    <w:name w:val="25E02A249986437ABC50073D57042A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E5B2060C6045CC81824592D1907A4F">
    <w:name w:val="BAE5B2060C6045CC81824592D1907A4F"/>
  </w:style>
  <w:style w:type="paragraph" w:customStyle="1" w:styleId="8BFCF68A426141198C51D3F35D693282">
    <w:name w:val="8BFCF68A426141198C51D3F35D693282"/>
  </w:style>
  <w:style w:type="paragraph" w:customStyle="1" w:styleId="B2B471FA3A634D2199720E8A72947FA1">
    <w:name w:val="B2B471FA3A634D2199720E8A72947FA1"/>
  </w:style>
  <w:style w:type="paragraph" w:customStyle="1" w:styleId="25E02A249986437ABC50073D57042A33">
    <w:name w:val="25E02A249986437ABC50073D57042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Accommodation Form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jceming</dc:creator>
  <cp:lastModifiedBy>Leslie</cp:lastModifiedBy>
  <cp:revision>2</cp:revision>
  <dcterms:created xsi:type="dcterms:W3CDTF">2014-04-17T13:25:00Z</dcterms:created>
  <dcterms:modified xsi:type="dcterms:W3CDTF">2014-04-17T13:25:00Z</dcterms:modified>
</cp:coreProperties>
</file>